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8F" w:rsidRDefault="0028168F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ПОВІДОМЛЕННЯ ПРО РОЗГЛЯД МІСТОБУДІВНОЇ ДОКУМЕНТАЦІЇ</w:t>
      </w:r>
    </w:p>
    <w:p w:rsidR="0028168F" w:rsidRDefault="0028168F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168F" w:rsidRDefault="0028168F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ознайомлення громадськості з намірами забудови території, в приміщенні управління містобудування, архітектури, житлово-комунального господарства, будівництва та інфраструктури Дніпровської райдержадміністрації за адресою: смт. Слобожанське, вул. Будівельників, 18 (під’їзд 1, поверх 1) оприлюднено проект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внесення змін до затвердженого детального плану території Міжнародного аеропорту «Дніпропетровськ» за межами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населеного пункту на території Новоолександрівської сільської ради Дніпровського району Дніпропетровської області, з урахуванням вимог Закону України «Про стратегічну екологічну оцінку».</w:t>
      </w:r>
    </w:p>
    <w:p w:rsidR="0028168F" w:rsidRDefault="0028168F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Проект розроблений на підставі Розпорядження Дніпровської РДА                      № Р-283/0/291-19 від 24 вересня 2019 року. </w:t>
      </w:r>
    </w:p>
    <w:p w:rsidR="0028168F" w:rsidRDefault="0028168F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Детальний план території Міжнародного аеропорту «Дніпропетровськ» за межами населеного пункту на території Новоолександрівської сільської ради Дніпровського району Дніпропетровської області. Проект внесення змін- є документом планування місцевого рівня, розроблення якого відбувається з врахуванням рішень затвердженої містобудівної документації:</w:t>
      </w:r>
    </w:p>
    <w:p w:rsidR="0028168F" w:rsidRDefault="00281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1276" w:hanging="425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Детальний план території аеропорту «Дніпропетровськ» за межами населеного пункту на території Новоолександрівської сільської ради Дніпровського району Дніпропетровської області затверджений Розпорядженням Дніпропетровської РДА                     №166-р від 15 травня 2013 року. </w:t>
      </w:r>
    </w:p>
    <w:p w:rsidR="0028168F" w:rsidRDefault="00281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1276" w:hanging="425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Схема планування Дніпропетровської області (2012 р.).</w:t>
      </w:r>
    </w:p>
    <w:p w:rsidR="0028168F" w:rsidRDefault="002816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1276" w:hanging="425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Проект районного планування Дніпропетровського сільського адміністративного району Дніпропетровської області, 1982р.,             НДПІ «Дніпромісто», м. Київ.</w:t>
      </w:r>
    </w:p>
    <w:p w:rsidR="0028168F" w:rsidRDefault="0028168F">
      <w:pPr>
        <w:autoSpaceDE w:val="0"/>
        <w:autoSpaceDN w:val="0"/>
        <w:adjustRightInd w:val="0"/>
        <w:spacing w:after="0" w:line="200" w:lineRule="atLeast"/>
        <w:ind w:firstLine="709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Проект внесення змін до Детального плану розробляється з метою визначення планувальної структури і функціонального призначення території, просторової композиції, параметрів забудови та ландшафтної організації території МА «Дніпропетровськ», у зв’язку з будівництвом нового пасажирського терміналу, визначення усіх планувальних обмежень  використання території згідно з державними будівельними нормами, врахування громадських та державних інтересів.</w:t>
      </w:r>
    </w:p>
    <w:p w:rsidR="0028168F" w:rsidRDefault="0028168F">
      <w:pPr>
        <w:ind w:firstLine="708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Основні положення та ДПТ представлені для ознайомлення приміщенні управління містобудування, архітектури, житлово-комунального господарства, будівництва та інфраструктури Дніпровської райдержадміністрації за адресою: смт. Слобожанське, вул. Будівельників, 18 (під’їзд 1, поверх 1)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 07.02.2020 р. по 09.03.2020 р.,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пропозиції та зауваження надаються в письмовій формі на адресу управління містобудування, архітектури, житлово-комунального господарства, будівництва та інфраструктури Дніпровської райдержадміністрації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смт. Слобожанське,                вул. Будівельників, 18 до 09.03.2020 р., тел. для довідок (056)753-69-39.</w:t>
      </w:r>
    </w:p>
    <w:sectPr w:rsidR="0028168F" w:rsidSect="0028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5F5"/>
    <w:multiLevelType w:val="hybridMultilevel"/>
    <w:tmpl w:val="2DF0D1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8F"/>
    <w:rsid w:val="0028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0">
    <w:name w:val="осн-10"/>
    <w:basedOn w:val="Normal"/>
    <w:uiPriority w:val="99"/>
    <w:pPr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Times New Roman" w:hAnsi="Times New Roman" w:cstheme="minorBidi"/>
      <w:color w:val="000000"/>
      <w:sz w:val="20"/>
      <w:szCs w:val="20"/>
      <w:lang w:val="uk-UA"/>
    </w:rPr>
  </w:style>
  <w:style w:type="character" w:customStyle="1" w:styleId="1">
    <w:name w:val="Стиль символа 1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390</Words>
  <Characters>2225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04rzv01</cp:lastModifiedBy>
  <cp:revision>4</cp:revision>
  <cp:lastPrinted>2018-09-26T12:06:00Z</cp:lastPrinted>
  <dcterms:created xsi:type="dcterms:W3CDTF">2020-02-07T12:33:00Z</dcterms:created>
  <dcterms:modified xsi:type="dcterms:W3CDTF">2020-02-12T07:44:00Z</dcterms:modified>
</cp:coreProperties>
</file>